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A36F" w14:textId="77777777" w:rsidR="00135908" w:rsidRDefault="008E6C32">
      <w:pPr>
        <w:pStyle w:val="Title"/>
      </w:pPr>
      <w:bookmarkStart w:id="0" w:name="_GoBack"/>
      <w:bookmarkEnd w:id="0"/>
      <w:r>
        <w:t>Donation</w:t>
      </w:r>
      <w:r w:rsidR="002E1ED9">
        <w:t xml:space="preserve"> Form</w:t>
      </w:r>
    </w:p>
    <w:tbl>
      <w:tblPr>
        <w:tblW w:w="57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595"/>
        <w:gridCol w:w="8220"/>
      </w:tblGrid>
      <w:tr w:rsidR="00135908" w14:paraId="35666FBC" w14:textId="77777777" w:rsidTr="00E3572B">
        <w:trPr>
          <w:trHeight w:val="1626"/>
        </w:trPr>
        <w:tc>
          <w:tcPr>
            <w:tcW w:w="2595" w:type="dxa"/>
            <w:tcMar>
              <w:left w:w="0" w:type="dxa"/>
              <w:right w:w="0" w:type="dxa"/>
            </w:tcMar>
            <w:vAlign w:val="center"/>
          </w:tcPr>
          <w:p w14:paraId="057E8576" w14:textId="77777777" w:rsidR="00135908" w:rsidRDefault="00E3572B">
            <w:pPr>
              <w:spacing w:line="240" w:lineRule="auto"/>
            </w:pPr>
            <w:r w:rsidRPr="00E3572B">
              <w:rPr>
                <w:noProof/>
                <w:lang w:eastAsia="en-US"/>
              </w:rPr>
              <w:drawing>
                <wp:inline distT="0" distB="0" distL="0" distR="0" wp14:anchorId="103E0F82" wp14:editId="37E5AF7D">
                  <wp:extent cx="1905000" cy="971550"/>
                  <wp:effectExtent l="0" t="0" r="0" b="0"/>
                  <wp:docPr id="2" name="Picture 2" descr="C:\Users\Gary\Documents\Scout Leaders\6043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ry\Documents\Scout Leaders\6043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9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7CD5CA576B8240459CA372C358D4224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1D2B2D1" w14:textId="77777777" w:rsidR="00135908" w:rsidRDefault="00DB00B3">
                <w:pPr>
                  <w:pStyle w:val="Heading1"/>
                  <w:spacing w:after="0"/>
                </w:pPr>
                <w:r>
                  <w:t>Scout Leaders Rescue Squad</w:t>
                </w:r>
              </w:p>
            </w:sdtContent>
          </w:sdt>
          <w:p w14:paraId="6B22E98B" w14:textId="77777777" w:rsidR="00135908" w:rsidRDefault="00E3572B" w:rsidP="008E6C32">
            <w:pPr>
              <w:pStyle w:val="Heading2"/>
            </w:pPr>
            <w:r>
              <w:t xml:space="preserve">  </w:t>
            </w:r>
            <w:r w:rsidR="008E6C32">
              <w:t>Non-Profit Organization</w:t>
            </w:r>
          </w:p>
        </w:tc>
      </w:tr>
    </w:tbl>
    <w:p w14:paraId="35D94B0D" w14:textId="77777777" w:rsidR="00135908" w:rsidRDefault="002E1ED9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135908" w14:paraId="60DD6B3D" w14:textId="77777777">
        <w:tc>
          <w:tcPr>
            <w:tcW w:w="2160" w:type="dxa"/>
            <w:vAlign w:val="bottom"/>
          </w:tcPr>
          <w:p w14:paraId="6C20FDB3" w14:textId="77777777" w:rsidR="00135908" w:rsidRDefault="002E1ED9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48B19CE9" w14:textId="77777777" w:rsidR="00135908" w:rsidRDefault="00135908">
            <w:pPr>
              <w:spacing w:line="240" w:lineRule="auto"/>
            </w:pPr>
          </w:p>
        </w:tc>
      </w:tr>
      <w:tr w:rsidR="00135908" w14:paraId="59B75FD4" w14:textId="77777777">
        <w:tc>
          <w:tcPr>
            <w:tcW w:w="2160" w:type="dxa"/>
            <w:vAlign w:val="bottom"/>
          </w:tcPr>
          <w:p w14:paraId="2967DFC6" w14:textId="77777777" w:rsidR="00135908" w:rsidRDefault="002E1ED9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10075E4" w14:textId="77777777" w:rsidR="00135908" w:rsidRDefault="00135908">
            <w:pPr>
              <w:spacing w:line="240" w:lineRule="auto"/>
            </w:pPr>
          </w:p>
        </w:tc>
      </w:tr>
      <w:tr w:rsidR="00135908" w14:paraId="2597398B" w14:textId="77777777">
        <w:tc>
          <w:tcPr>
            <w:tcW w:w="2160" w:type="dxa"/>
            <w:vAlign w:val="bottom"/>
          </w:tcPr>
          <w:p w14:paraId="6AE4241A" w14:textId="77777777" w:rsidR="00135908" w:rsidRDefault="002E1ED9">
            <w:pPr>
              <w:pStyle w:val="Heading4"/>
            </w:pPr>
            <w:r>
              <w:t>City, ST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D49DC5A" w14:textId="77777777" w:rsidR="00135908" w:rsidRDefault="00135908">
            <w:pPr>
              <w:spacing w:line="240" w:lineRule="auto"/>
            </w:pPr>
          </w:p>
        </w:tc>
      </w:tr>
      <w:tr w:rsidR="00135908" w14:paraId="7541F7F1" w14:textId="77777777">
        <w:tc>
          <w:tcPr>
            <w:tcW w:w="2160" w:type="dxa"/>
            <w:vAlign w:val="bottom"/>
          </w:tcPr>
          <w:p w14:paraId="358762F6" w14:textId="77777777" w:rsidR="00135908" w:rsidRDefault="002E1ED9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5EC4C90" w14:textId="77777777" w:rsidR="00135908" w:rsidRDefault="00135908">
            <w:pPr>
              <w:spacing w:line="240" w:lineRule="auto"/>
            </w:pPr>
          </w:p>
        </w:tc>
      </w:tr>
      <w:tr w:rsidR="00135908" w14:paraId="491DA509" w14:textId="77777777">
        <w:tc>
          <w:tcPr>
            <w:tcW w:w="2160" w:type="dxa"/>
            <w:vAlign w:val="bottom"/>
          </w:tcPr>
          <w:p w14:paraId="7ED1CB43" w14:textId="77777777" w:rsidR="00135908" w:rsidRDefault="002E1ED9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16FCD23" w14:textId="77777777" w:rsidR="00135908" w:rsidRDefault="00135908">
            <w:pPr>
              <w:spacing w:line="240" w:lineRule="auto"/>
            </w:pPr>
          </w:p>
        </w:tc>
      </w:tr>
    </w:tbl>
    <w:p w14:paraId="115124A3" w14:textId="77777777" w:rsidR="00135908" w:rsidRDefault="002E1ED9">
      <w:pPr>
        <w:pStyle w:val="Heading3"/>
      </w:pPr>
      <w:r>
        <w:t>Pledge Information</w:t>
      </w:r>
    </w:p>
    <w:p w14:paraId="70F736F0" w14:textId="77777777" w:rsidR="00135908" w:rsidRDefault="002E1ED9">
      <w:r>
        <w:t xml:space="preserve">I (we) pledge a total of $____________________ 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now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monthly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quarterly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yearly.</w:t>
      </w:r>
    </w:p>
    <w:p w14:paraId="57037817" w14:textId="77777777" w:rsidR="00135908" w:rsidRDefault="002E1ED9">
      <w:r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credit card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135908" w14:paraId="1DD2C746" w14:textId="77777777">
        <w:tc>
          <w:tcPr>
            <w:tcW w:w="3076" w:type="dxa"/>
            <w:vAlign w:val="bottom"/>
          </w:tcPr>
          <w:p w14:paraId="3B230191" w14:textId="77777777" w:rsidR="00135908" w:rsidRDefault="002E1ED9">
            <w:pPr>
              <w:pStyle w:val="Heading4"/>
            </w:pPr>
            <w: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48FFF124" w14:textId="77777777" w:rsidR="00135908" w:rsidRDefault="00135908">
            <w:pPr>
              <w:pStyle w:val="Heading4"/>
              <w:tabs>
                <w:tab w:val="left" w:pos="3435"/>
              </w:tabs>
            </w:pPr>
          </w:p>
        </w:tc>
      </w:tr>
      <w:tr w:rsidR="00135908" w14:paraId="64D0629E" w14:textId="77777777">
        <w:tc>
          <w:tcPr>
            <w:tcW w:w="3076" w:type="dxa"/>
            <w:vAlign w:val="bottom"/>
          </w:tcPr>
          <w:p w14:paraId="3A339010" w14:textId="77777777" w:rsidR="00135908" w:rsidRDefault="002E1ED9">
            <w:pPr>
              <w:pStyle w:val="Heading4"/>
            </w:pPr>
            <w: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72A822A" w14:textId="77777777" w:rsidR="00135908" w:rsidRDefault="00135908">
            <w:pPr>
              <w:spacing w:line="240" w:lineRule="auto"/>
            </w:pPr>
          </w:p>
        </w:tc>
      </w:tr>
      <w:tr w:rsidR="00135908" w14:paraId="4128589E" w14:textId="77777777">
        <w:tc>
          <w:tcPr>
            <w:tcW w:w="3076" w:type="dxa"/>
            <w:vAlign w:val="bottom"/>
          </w:tcPr>
          <w:p w14:paraId="29642DAD" w14:textId="77777777" w:rsidR="00135908" w:rsidRDefault="002E1ED9">
            <w:pPr>
              <w:pStyle w:val="Heading4"/>
            </w:pPr>
            <w: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3391D5E" w14:textId="77777777" w:rsidR="00135908" w:rsidRDefault="00135908">
            <w:pPr>
              <w:spacing w:line="240" w:lineRule="auto"/>
            </w:pPr>
          </w:p>
        </w:tc>
      </w:tr>
    </w:tbl>
    <w:p w14:paraId="43DC8B74" w14:textId="77777777" w:rsidR="00135908" w:rsidRDefault="002E1ED9">
      <w:r>
        <w:t xml:space="preserve">Gift will be matched by (company/family/foundation) </w:t>
      </w:r>
      <w:r>
        <w:rPr>
          <w:u w:val="single"/>
        </w:rPr>
        <w:tab/>
      </w:r>
    </w:p>
    <w:p w14:paraId="7EDEBAC0" w14:textId="77777777" w:rsidR="00135908" w:rsidRDefault="00397090" w:rsidP="00222C66">
      <w:sdt>
        <w:sdt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66">
            <w:rPr>
              <w:rFonts w:ascii="MS Gothic" w:eastAsia="MS Gothic" w:hAnsi="MS Gothic" w:hint="eastAsia"/>
            </w:rPr>
            <w:t>☐</w:t>
          </w:r>
        </w:sdtContent>
      </w:sdt>
      <w:r w:rsidR="00E75FB2">
        <w:t xml:space="preserve"> </w:t>
      </w:r>
      <w:r w:rsidR="002E1ED9">
        <w:t>form enclosed</w:t>
      </w:r>
      <w:r w:rsidR="00222C66">
        <w:t xml:space="preserve">          </w:t>
      </w:r>
      <w:sdt>
        <w:sdt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66">
            <w:rPr>
              <w:rFonts w:ascii="MS Gothic" w:eastAsia="MS Gothic" w:hAnsi="MS Gothic" w:hint="eastAsia"/>
            </w:rPr>
            <w:t>☐</w:t>
          </w:r>
        </w:sdtContent>
      </w:sdt>
      <w:r w:rsidR="00E75FB2">
        <w:t xml:space="preserve"> </w:t>
      </w:r>
      <w:r w:rsidR="002E1ED9">
        <w:t>form will be forwarded</w:t>
      </w:r>
    </w:p>
    <w:p w14:paraId="41AF613E" w14:textId="77777777" w:rsidR="00222C66" w:rsidRDefault="00397090" w:rsidP="00222C66">
      <w:sdt>
        <w:sdtPr>
          <w:id w:val="-2083456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FB2">
            <w:rPr>
              <w:rFonts w:ascii="MS Gothic" w:eastAsia="MS Gothic" w:hAnsi="MS Gothic" w:hint="eastAsia"/>
            </w:rPr>
            <w:t>☐</w:t>
          </w:r>
        </w:sdtContent>
      </w:sdt>
      <w:r w:rsidR="00E75FB2">
        <w:t xml:space="preserve"> </w:t>
      </w:r>
      <w:r w:rsidR="00222C66">
        <w:t>I would like to donate to the following item(s):__________________________________</w:t>
      </w:r>
    </w:p>
    <w:p w14:paraId="00326D5B" w14:textId="77777777" w:rsidR="00135908" w:rsidRDefault="002E1ED9">
      <w:pPr>
        <w:pStyle w:val="Heading3"/>
      </w:pPr>
      <w:r>
        <w:t>Acknowledgement Information</w:t>
      </w:r>
    </w:p>
    <w:p w14:paraId="2999E9C4" w14:textId="77777777" w:rsidR="00135908" w:rsidRDefault="002E1ED9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10A9D667" w14:textId="77777777" w:rsidR="00135908" w:rsidRDefault="002E1ED9">
      <w:r>
        <w:rPr>
          <w:u w:val="single"/>
        </w:rPr>
        <w:tab/>
      </w:r>
    </w:p>
    <w:p w14:paraId="5E92F93E" w14:textId="77777777" w:rsidR="00135908" w:rsidRDefault="00397090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ED9">
            <w:rPr>
              <w:rFonts w:ascii="MS Gothic" w:eastAsia="MS Gothic" w:hAnsi="MS Gothic" w:hint="eastAsia"/>
            </w:rPr>
            <w:t>☐</w:t>
          </w:r>
        </w:sdtContent>
      </w:sdt>
      <w:r w:rsidR="002E1ED9"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135908" w14:paraId="600B7794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4770B8D5" w14:textId="77777777" w:rsidR="00135908" w:rsidRDefault="00135908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4A6FA024" w14:textId="77777777" w:rsidR="00135908" w:rsidRDefault="00135908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375F59F9" w14:textId="77777777" w:rsidR="00135908" w:rsidRDefault="00135908">
            <w:pPr>
              <w:spacing w:before="0"/>
            </w:pPr>
          </w:p>
        </w:tc>
      </w:tr>
      <w:tr w:rsidR="00135908" w14:paraId="2EB828BD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32F7459A" w14:textId="77777777" w:rsidR="00135908" w:rsidRDefault="002E1ED9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533600CE" w14:textId="77777777" w:rsidR="00135908" w:rsidRDefault="00135908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59C9D333" w14:textId="77777777" w:rsidR="00135908" w:rsidRDefault="002E1ED9">
            <w:pPr>
              <w:pStyle w:val="Heading4"/>
            </w:pPr>
            <w:r>
              <w:t>Date</w:t>
            </w:r>
          </w:p>
        </w:tc>
      </w:tr>
      <w:tr w:rsidR="00135908" w14:paraId="30B97E0C" w14:textId="77777777">
        <w:tc>
          <w:tcPr>
            <w:tcW w:w="4819" w:type="dxa"/>
            <w:vAlign w:val="bottom"/>
          </w:tcPr>
          <w:p w14:paraId="69FFB300" w14:textId="77777777" w:rsidR="00135908" w:rsidRDefault="00135908">
            <w:pPr>
              <w:spacing w:before="0"/>
            </w:pPr>
          </w:p>
        </w:tc>
        <w:tc>
          <w:tcPr>
            <w:tcW w:w="50" w:type="dxa"/>
          </w:tcPr>
          <w:p w14:paraId="1182E6C3" w14:textId="77777777" w:rsidR="00135908" w:rsidRDefault="00135908">
            <w:pPr>
              <w:spacing w:before="0"/>
            </w:pPr>
          </w:p>
        </w:tc>
        <w:tc>
          <w:tcPr>
            <w:tcW w:w="4491" w:type="dxa"/>
            <w:vAlign w:val="bottom"/>
          </w:tcPr>
          <w:p w14:paraId="65DB7F8F" w14:textId="77777777" w:rsidR="00135908" w:rsidRDefault="00135908">
            <w:pPr>
              <w:spacing w:before="0"/>
            </w:pPr>
          </w:p>
        </w:tc>
      </w:tr>
      <w:tr w:rsidR="00135908" w14:paraId="17797DAC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572557D1" w14:textId="77777777" w:rsidR="00135908" w:rsidRDefault="002E1ED9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</w:tc>
        <w:tc>
          <w:tcPr>
            <w:tcW w:w="50" w:type="dxa"/>
          </w:tcPr>
          <w:p w14:paraId="4EA6D560" w14:textId="77777777" w:rsidR="00135908" w:rsidRDefault="00135908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E6D32944B1159440A09072957265F94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154A5A7" w14:textId="77777777" w:rsidR="00135908" w:rsidRDefault="00E3572B">
                <w:pPr>
                  <w:pStyle w:val="Heading4"/>
                  <w:contextualSpacing/>
                </w:pPr>
                <w:r>
                  <w:t>Scout Leaders Rescue Squad</w:t>
                </w:r>
              </w:p>
            </w:sdtContent>
          </w:sdt>
          <w:p w14:paraId="5763F971" w14:textId="77777777" w:rsidR="00135908" w:rsidRDefault="008E6C32">
            <w:pPr>
              <w:pStyle w:val="Heading4"/>
              <w:contextualSpacing/>
            </w:pPr>
            <w:r>
              <w:t>3019-45</w:t>
            </w:r>
            <w:r w:rsidRPr="008E6C32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16554F8" w14:textId="77777777" w:rsidR="00135908" w:rsidRDefault="008E6C32" w:rsidP="008E6C32">
            <w:pPr>
              <w:pStyle w:val="Heading4"/>
              <w:contextualSpacing/>
            </w:pPr>
            <w:r>
              <w:t>Kenosha, WI  53144</w:t>
            </w:r>
          </w:p>
        </w:tc>
      </w:tr>
    </w:tbl>
    <w:p w14:paraId="2AD6DF37" w14:textId="77777777" w:rsidR="00135908" w:rsidRDefault="00135908">
      <w:pPr>
        <w:contextualSpacing/>
      </w:pPr>
    </w:p>
    <w:sectPr w:rsidR="00135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D0E8" w14:textId="77777777" w:rsidR="00397090" w:rsidRDefault="00397090">
      <w:pPr>
        <w:spacing w:before="0" w:line="240" w:lineRule="auto"/>
      </w:pPr>
      <w:r>
        <w:separator/>
      </w:r>
    </w:p>
  </w:endnote>
  <w:endnote w:type="continuationSeparator" w:id="0">
    <w:p w14:paraId="6740B5EA" w14:textId="77777777" w:rsidR="00397090" w:rsidRDefault="003970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00B9D" w14:textId="77777777" w:rsidR="00397090" w:rsidRDefault="00397090">
      <w:pPr>
        <w:spacing w:before="0" w:line="240" w:lineRule="auto"/>
      </w:pPr>
      <w:r>
        <w:separator/>
      </w:r>
    </w:p>
  </w:footnote>
  <w:footnote w:type="continuationSeparator" w:id="0">
    <w:p w14:paraId="4C66951F" w14:textId="77777777" w:rsidR="00397090" w:rsidRDefault="0039709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80"/>
    <w:rsid w:val="00135908"/>
    <w:rsid w:val="00222C66"/>
    <w:rsid w:val="002E1ED9"/>
    <w:rsid w:val="00397090"/>
    <w:rsid w:val="004A1030"/>
    <w:rsid w:val="00574680"/>
    <w:rsid w:val="005F746C"/>
    <w:rsid w:val="008E6C32"/>
    <w:rsid w:val="00DB00B3"/>
    <w:rsid w:val="00E3572B"/>
    <w:rsid w:val="00E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2C1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tthew/Downloads/Donation%20pledge%20form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D5CA576B8240459CA372C358D4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82C6-CCDA-6442-A764-3EB1934B58DF}"/>
      </w:docPartPr>
      <w:docPartBody>
        <w:p w:rsidR="00000000" w:rsidRDefault="008F7D1B">
          <w:pPr>
            <w:pStyle w:val="7CD5CA576B8240459CA372C358D42243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1B"/>
    <w:rsid w:val="008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D5CA576B8240459CA372C358D42243">
    <w:name w:val="7CD5CA576B8240459CA372C358D42243"/>
  </w:style>
  <w:style w:type="paragraph" w:customStyle="1" w:styleId="E6D32944B1159440A09072957265F94F">
    <w:name w:val="E6D32944B1159440A09072957265F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form(1).dotx</Template>
  <TotalTime>0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 Leaders Rescue Squad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Decker</dc:creator>
  <cp:keywords/>
  <cp:lastModifiedBy>Matthew Decker</cp:lastModifiedBy>
  <cp:revision>2</cp:revision>
  <dcterms:created xsi:type="dcterms:W3CDTF">2016-02-24T04:18:00Z</dcterms:created>
  <dcterms:modified xsi:type="dcterms:W3CDTF">2016-02-24T04:18:00Z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